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AC6558" w:rsidRPr="002004CF" w:rsidTr="002004CF">
        <w:tc>
          <w:tcPr>
            <w:tcW w:w="4785" w:type="dxa"/>
          </w:tcPr>
          <w:p w:rsidR="00AC6558" w:rsidRPr="002004CF" w:rsidRDefault="00AC6558" w:rsidP="002004CF">
            <w:pPr>
              <w:spacing w:after="0" w:line="240" w:lineRule="auto"/>
            </w:pPr>
          </w:p>
        </w:tc>
        <w:tc>
          <w:tcPr>
            <w:tcW w:w="4786" w:type="dxa"/>
          </w:tcPr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образования администрации г. Белгорода 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И.А.Гричаниковой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______________________________,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4CF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т._____________________________</w:t>
            </w:r>
          </w:p>
        </w:tc>
      </w:tr>
    </w:tbl>
    <w:p w:rsidR="00AC6558" w:rsidRDefault="00AC6558" w:rsidP="00423F29">
      <w:pPr>
        <w:jc w:val="center"/>
        <w:rPr>
          <w:rFonts w:ascii="Times New Roman" w:hAnsi="Times New Roman"/>
          <w:sz w:val="24"/>
          <w:szCs w:val="24"/>
        </w:rPr>
      </w:pPr>
    </w:p>
    <w:p w:rsidR="00AC6558" w:rsidRDefault="00AC6558" w:rsidP="0042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F29">
        <w:rPr>
          <w:rFonts w:ascii="Times New Roman" w:hAnsi="Times New Roman"/>
          <w:sz w:val="24"/>
          <w:szCs w:val="24"/>
        </w:rPr>
        <w:t xml:space="preserve">Заявление </w:t>
      </w:r>
    </w:p>
    <w:p w:rsidR="00AC6558" w:rsidRDefault="00AC6558" w:rsidP="00423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путевку в дошкольное образовательное учреждение </w:t>
      </w:r>
      <w:smartTag w:uri="urn:schemas-microsoft-com:office:smarttags" w:element="PersonName">
        <w:smartTagPr>
          <w:attr w:name="ProductID" w:val="детский сад №"/>
        </w:smartTagPr>
        <w:r>
          <w:rPr>
            <w:rFonts w:ascii="Times New Roman" w:hAnsi="Times New Roman"/>
            <w:sz w:val="24"/>
            <w:szCs w:val="24"/>
          </w:rPr>
          <w:t>детский сад №</w:t>
        </w:r>
      </w:smartTag>
      <w:r>
        <w:rPr>
          <w:rFonts w:ascii="Times New Roman" w:hAnsi="Times New Roman"/>
          <w:sz w:val="24"/>
          <w:szCs w:val="24"/>
        </w:rPr>
        <w:t xml:space="preserve"> _____ для моего ребенка ________________________________________________________________</w:t>
      </w:r>
    </w:p>
    <w:p w:rsidR="00AC6558" w:rsidRDefault="00AC6558" w:rsidP="00423F2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____________________________________________________________________Сведения о родителях: папа______________________________________________________(ФИО)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…………………………мама_____________________________________________________(ФИО)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B0"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Pr="00353905" w:rsidRDefault="00AC6558" w:rsidP="00865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558" w:rsidRDefault="00AC6558" w:rsidP="008654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«___________»____________________________________2016_ г.          подпись_________________(                                                                    )</w:t>
      </w: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Default="00AC6558" w:rsidP="00A109F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C6558" w:rsidRPr="00A109F1" w:rsidRDefault="00AC6558" w:rsidP="00A109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C6558" w:rsidRPr="002004CF" w:rsidTr="002004CF">
        <w:tc>
          <w:tcPr>
            <w:tcW w:w="4785" w:type="dxa"/>
          </w:tcPr>
          <w:p w:rsidR="00AC6558" w:rsidRPr="002004CF" w:rsidRDefault="00AC6558" w:rsidP="002004CF">
            <w:pPr>
              <w:spacing w:after="0" w:line="240" w:lineRule="auto"/>
            </w:pPr>
          </w:p>
        </w:tc>
        <w:tc>
          <w:tcPr>
            <w:tcW w:w="4786" w:type="dxa"/>
          </w:tcPr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 xml:space="preserve">Начальнику управления образования администрации г. Белгорода 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И.А.Гричаниковой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______________________________,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4CF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проживающего по адресу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C6558" w:rsidRPr="002004CF" w:rsidRDefault="00AC6558" w:rsidP="00200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4CF">
              <w:rPr>
                <w:rFonts w:ascii="Times New Roman" w:hAnsi="Times New Roman"/>
                <w:sz w:val="24"/>
                <w:szCs w:val="24"/>
              </w:rPr>
              <w:t>т._____________________________</w:t>
            </w:r>
          </w:p>
        </w:tc>
      </w:tr>
    </w:tbl>
    <w:p w:rsidR="00AC6558" w:rsidRDefault="00AC6558" w:rsidP="008654B0">
      <w:pPr>
        <w:jc w:val="center"/>
        <w:rPr>
          <w:rFonts w:ascii="Times New Roman" w:hAnsi="Times New Roman"/>
          <w:sz w:val="24"/>
          <w:szCs w:val="24"/>
        </w:rPr>
      </w:pPr>
    </w:p>
    <w:p w:rsidR="00AC6558" w:rsidRDefault="00AC6558" w:rsidP="00865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F29">
        <w:rPr>
          <w:rFonts w:ascii="Times New Roman" w:hAnsi="Times New Roman"/>
          <w:sz w:val="24"/>
          <w:szCs w:val="24"/>
        </w:rPr>
        <w:t xml:space="preserve">Заявление 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выдать путевку в дошкольное образовательное учреждение </w:t>
      </w:r>
      <w:smartTag w:uri="urn:schemas-microsoft-com:office:smarttags" w:element="PersonName">
        <w:smartTagPr>
          <w:attr w:name="ProductID" w:val="детский сад №"/>
        </w:smartTagPr>
        <w:r>
          <w:rPr>
            <w:rFonts w:ascii="Times New Roman" w:hAnsi="Times New Roman"/>
            <w:sz w:val="24"/>
            <w:szCs w:val="24"/>
          </w:rPr>
          <w:t>детский сад №</w:t>
        </w:r>
      </w:smartTag>
      <w:r>
        <w:rPr>
          <w:rFonts w:ascii="Times New Roman" w:hAnsi="Times New Roman"/>
          <w:sz w:val="24"/>
          <w:szCs w:val="24"/>
        </w:rPr>
        <w:t xml:space="preserve"> _____ для моего ребенка ________________________________________________________________</w:t>
      </w:r>
    </w:p>
    <w:p w:rsidR="00AC6558" w:rsidRDefault="00AC6558" w:rsidP="008654B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  Сведения о родителях: папа______________________________________________________(ФИО)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…………………………мама_____________________________________________________(ФИО)</w:t>
      </w:r>
    </w:p>
    <w:p w:rsidR="00AC6558" w:rsidRDefault="00AC6558" w:rsidP="00865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4B0">
        <w:rPr>
          <w:rFonts w:ascii="Times New Roman" w:hAnsi="Times New Roman"/>
          <w:sz w:val="24"/>
          <w:szCs w:val="24"/>
        </w:rPr>
        <w:t xml:space="preserve">                                        место работы____________________________________________________</w:t>
      </w:r>
    </w:p>
    <w:p w:rsidR="00AC6558" w:rsidRPr="00353905" w:rsidRDefault="00AC6558" w:rsidP="008654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558" w:rsidRPr="00A109F1" w:rsidRDefault="00AC6558" w:rsidP="008654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«___________»____________________________________2016_ г.          подпись_________________(                                                                    )</w:t>
      </w:r>
      <w:bookmarkStart w:id="0" w:name="_GoBack"/>
      <w:bookmarkEnd w:id="0"/>
    </w:p>
    <w:sectPr w:rsidR="00AC6558" w:rsidRPr="00A109F1" w:rsidSect="004E5E7E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ECB"/>
    <w:rsid w:val="00032C95"/>
    <w:rsid w:val="00053A94"/>
    <w:rsid w:val="000D425E"/>
    <w:rsid w:val="002004CF"/>
    <w:rsid w:val="00353905"/>
    <w:rsid w:val="00423F29"/>
    <w:rsid w:val="00426ECB"/>
    <w:rsid w:val="004E5E7E"/>
    <w:rsid w:val="005F6398"/>
    <w:rsid w:val="006C0718"/>
    <w:rsid w:val="008654B0"/>
    <w:rsid w:val="00A109F1"/>
    <w:rsid w:val="00AC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3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347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dounew</cp:lastModifiedBy>
  <cp:revision>6</cp:revision>
  <cp:lastPrinted>2015-04-09T08:24:00Z</cp:lastPrinted>
  <dcterms:created xsi:type="dcterms:W3CDTF">2015-03-10T05:20:00Z</dcterms:created>
  <dcterms:modified xsi:type="dcterms:W3CDTF">2016-05-16T13:36:00Z</dcterms:modified>
</cp:coreProperties>
</file>